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92" w:rsidRDefault="00DA7D42" w:rsidP="00A30F72">
      <w:pPr>
        <w:bidi/>
        <w:ind w:left="0"/>
        <w:rPr>
          <w:rFonts w:ascii="Arial" w:hAnsiTheme="minorBidi"/>
          <w:sz w:val="28"/>
          <w:szCs w:val="28"/>
          <w:rtl/>
        </w:rPr>
      </w:pPr>
      <w:r>
        <w:rPr>
          <w:rFonts w:ascii="Arial" w:hAnsi="Arial" w:hint="eastAsia"/>
          <w:sz w:val="28"/>
          <w:szCs w:val="28"/>
          <w:vertAlign w:val="subscript"/>
          <w:rtl/>
          <w:lang w:bidi="he-IL"/>
        </w:rPr>
        <w:t>‏</w:t>
      </w:r>
    </w:p>
    <w:p w:rsidR="00916992" w:rsidRDefault="00916992" w:rsidP="00033390">
      <w:pPr>
        <w:jc w:val="right"/>
        <w:rPr>
          <w:rFonts w:asciiTheme="minorBidi" w:hAnsiTheme="minorBidi"/>
          <w:sz w:val="28"/>
          <w:szCs w:val="28"/>
          <w:rtl/>
          <w:lang w:bidi="he-IL"/>
        </w:rPr>
      </w:pPr>
    </w:p>
    <w:p w:rsidR="00916992" w:rsidRDefault="00916992" w:rsidP="00033390">
      <w:pPr>
        <w:jc w:val="right"/>
        <w:rPr>
          <w:rFonts w:asciiTheme="minorBidi" w:hAnsiTheme="minorBidi"/>
          <w:sz w:val="28"/>
          <w:szCs w:val="28"/>
          <w:rtl/>
          <w:lang w:bidi="he-IL"/>
        </w:rPr>
      </w:pPr>
    </w:p>
    <w:p w:rsidR="00916992" w:rsidRDefault="00916992" w:rsidP="00033390">
      <w:pPr>
        <w:jc w:val="right"/>
        <w:rPr>
          <w:rFonts w:asciiTheme="minorBidi" w:hAnsiTheme="minorBidi"/>
          <w:sz w:val="28"/>
          <w:szCs w:val="28"/>
          <w:rtl/>
          <w:lang w:bidi="he-IL"/>
        </w:rPr>
      </w:pPr>
    </w:p>
    <w:p w:rsidR="00916992" w:rsidRPr="00916992" w:rsidRDefault="00916992" w:rsidP="00033390">
      <w:pPr>
        <w:jc w:val="right"/>
        <w:rPr>
          <w:rFonts w:asciiTheme="minorBidi" w:hAnsiTheme="minorBidi"/>
          <w:b/>
          <w:bCs/>
          <w:sz w:val="28"/>
          <w:szCs w:val="28"/>
          <w:rtl/>
          <w:lang w:bidi="he-IL"/>
        </w:rPr>
      </w:pPr>
      <w:r w:rsidRPr="00916992">
        <w:rPr>
          <w:rFonts w:asciiTheme="minorBidi" w:hAnsiTheme="minorBidi" w:hint="cs"/>
          <w:b/>
          <w:bCs/>
          <w:sz w:val="28"/>
          <w:szCs w:val="28"/>
          <w:rtl/>
          <w:lang w:bidi="he-IL"/>
        </w:rPr>
        <w:t>טבלת הזמנת הסעות ליום כיפורים:</w:t>
      </w:r>
    </w:p>
    <w:p w:rsidR="00916992" w:rsidRDefault="00916992" w:rsidP="00033390">
      <w:pPr>
        <w:jc w:val="right"/>
        <w:rPr>
          <w:rFonts w:asciiTheme="minorBidi" w:hAnsiTheme="minorBidi"/>
          <w:sz w:val="28"/>
          <w:szCs w:val="28"/>
          <w:rtl/>
          <w:lang w:bidi="he-IL"/>
        </w:rPr>
      </w:pPr>
    </w:p>
    <w:tbl>
      <w:tblPr>
        <w:tblStyle w:val="afa"/>
        <w:tblW w:w="0" w:type="auto"/>
        <w:tblLook w:val="04A0"/>
      </w:tblPr>
      <w:tblGrid>
        <w:gridCol w:w="6490"/>
        <w:gridCol w:w="3086"/>
      </w:tblGrid>
      <w:tr w:rsidR="00033390" w:rsidTr="00951716">
        <w:tc>
          <w:tcPr>
            <w:tcW w:w="6858" w:type="dxa"/>
          </w:tcPr>
          <w:p w:rsidR="00033390" w:rsidRDefault="00033390" w:rsidP="0095171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18" w:type="dxa"/>
          </w:tcPr>
          <w:p w:rsidR="00033390" w:rsidRDefault="00033390" w:rsidP="00033390">
            <w:pPr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 xml:space="preserve">שם </w:t>
            </w:r>
          </w:p>
        </w:tc>
      </w:tr>
      <w:tr w:rsidR="00033390" w:rsidTr="00951716">
        <w:tc>
          <w:tcPr>
            <w:tcW w:w="6858" w:type="dxa"/>
          </w:tcPr>
          <w:p w:rsidR="00033390" w:rsidRDefault="00033390" w:rsidP="0095171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18" w:type="dxa"/>
          </w:tcPr>
          <w:p w:rsidR="00033390" w:rsidRDefault="00033390" w:rsidP="0095171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>כתובת</w:t>
            </w:r>
          </w:p>
        </w:tc>
      </w:tr>
      <w:tr w:rsidR="00033390" w:rsidTr="00951716">
        <w:tc>
          <w:tcPr>
            <w:tcW w:w="6858" w:type="dxa"/>
          </w:tcPr>
          <w:p w:rsidR="00033390" w:rsidRDefault="00033390" w:rsidP="00951716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718" w:type="dxa"/>
          </w:tcPr>
          <w:p w:rsidR="00033390" w:rsidRDefault="00033390" w:rsidP="00916992">
            <w:pPr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</w:tr>
    </w:tbl>
    <w:p w:rsidR="00916992" w:rsidRDefault="00916992" w:rsidP="00976EE7">
      <w:pPr>
        <w:jc w:val="right"/>
        <w:rPr>
          <w:rFonts w:asciiTheme="minorBidi" w:hAnsiTheme="minorBidi"/>
          <w:sz w:val="28"/>
          <w:szCs w:val="28"/>
          <w:rtl/>
          <w:lang w:bidi="he-IL"/>
        </w:rPr>
      </w:pPr>
    </w:p>
    <w:p w:rsidR="00A8503F" w:rsidRDefault="001D7DEA" w:rsidP="001D7DEA">
      <w:pPr>
        <w:jc w:val="right"/>
        <w:rPr>
          <w:rFonts w:asciiTheme="minorBidi" w:hAnsiTheme="minorBidi"/>
          <w:sz w:val="28"/>
          <w:szCs w:val="28"/>
          <w:rtl/>
          <w:lang w:bidi="he-IL"/>
        </w:rPr>
      </w:pPr>
      <w:r>
        <w:rPr>
          <w:rFonts w:asciiTheme="minorBidi" w:hAnsiTheme="minorBidi" w:hint="cs"/>
          <w:sz w:val="28"/>
          <w:szCs w:val="28"/>
          <w:rtl/>
          <w:lang w:bidi="he-IL"/>
        </w:rPr>
        <w:t>בטור האמצעי סמנו במילה כן את התפילות שברצונכם להסתייע בשרות</w:t>
      </w:r>
    </w:p>
    <w:p w:rsidR="00916992" w:rsidRDefault="00A8503F" w:rsidP="00A8503F">
      <w:pPr>
        <w:jc w:val="right"/>
        <w:rPr>
          <w:rFonts w:asciiTheme="minorBidi" w:hAnsiTheme="minorBidi"/>
          <w:sz w:val="28"/>
          <w:szCs w:val="28"/>
          <w:rtl/>
          <w:lang w:bidi="he-IL"/>
        </w:rPr>
      </w:pPr>
      <w:r>
        <w:rPr>
          <w:rFonts w:asciiTheme="minorBidi" w:hAnsiTheme="minorBidi" w:hint="cs"/>
          <w:sz w:val="28"/>
          <w:szCs w:val="28"/>
          <w:rtl/>
          <w:lang w:bidi="he-IL"/>
        </w:rPr>
        <w:t>בטור השמאלי יש לציין מספר נוסעים.</w:t>
      </w:r>
      <w:r>
        <w:rPr>
          <w:rFonts w:asciiTheme="minorBidi" w:hAnsiTheme="minorBidi" w:hint="cs"/>
          <w:sz w:val="28"/>
          <w:szCs w:val="28"/>
          <w:lang w:bidi="he-IL"/>
        </w:rPr>
        <w:t xml:space="preserve">     </w:t>
      </w:r>
    </w:p>
    <w:tbl>
      <w:tblPr>
        <w:tblStyle w:val="afa"/>
        <w:tblW w:w="0" w:type="auto"/>
        <w:tblInd w:w="2160" w:type="dxa"/>
        <w:tblLook w:val="04A0"/>
      </w:tblPr>
      <w:tblGrid>
        <w:gridCol w:w="2401"/>
        <w:gridCol w:w="2401"/>
        <w:gridCol w:w="2614"/>
      </w:tblGrid>
      <w:tr w:rsidR="00976EE7" w:rsidTr="00976EE7"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401" w:type="dxa"/>
          </w:tcPr>
          <w:p w:rsidR="00976EE7" w:rsidRDefault="001D7DEA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 xml:space="preserve"> </w:t>
            </w:r>
          </w:p>
        </w:tc>
        <w:tc>
          <w:tcPr>
            <w:tcW w:w="2614" w:type="dxa"/>
          </w:tcPr>
          <w:p w:rsidR="00976EE7" w:rsidRPr="00976EE7" w:rsidRDefault="00976EE7" w:rsidP="00033390">
            <w:pPr>
              <w:ind w:left="0"/>
              <w:jc w:val="right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976EE7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לאחר תפילת כל נדרי </w:t>
            </w:r>
          </w:p>
        </w:tc>
      </w:tr>
      <w:tr w:rsidR="00976EE7" w:rsidTr="00976EE7"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614" w:type="dxa"/>
          </w:tcPr>
          <w:p w:rsidR="00976EE7" w:rsidRPr="00976EE7" w:rsidRDefault="00976EE7" w:rsidP="00033390">
            <w:pPr>
              <w:ind w:left="0"/>
              <w:jc w:val="right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976EE7"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לאחר מעגלי שיח ולימוד </w:t>
            </w:r>
          </w:p>
        </w:tc>
      </w:tr>
      <w:tr w:rsidR="00976EE7" w:rsidTr="00976EE7"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614" w:type="dxa"/>
          </w:tcPr>
          <w:p w:rsidR="00976EE7" w:rsidRDefault="001D7DEA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>ל</w:t>
            </w:r>
            <w:r w:rsidR="00976EE7"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>תפילת שחרית</w:t>
            </w:r>
          </w:p>
        </w:tc>
      </w:tr>
      <w:tr w:rsidR="00976EE7" w:rsidTr="00976EE7"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614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>קריאת התורה</w:t>
            </w:r>
          </w:p>
        </w:tc>
      </w:tr>
      <w:tr w:rsidR="00976EE7" w:rsidTr="00976EE7"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614" w:type="dxa"/>
          </w:tcPr>
          <w:p w:rsidR="00976EE7" w:rsidRDefault="001D7DEA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 xml:space="preserve"> נסיעה ל</w:t>
            </w:r>
            <w:r w:rsidR="00976EE7"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>הפסקה</w:t>
            </w:r>
          </w:p>
        </w:tc>
      </w:tr>
      <w:tr w:rsidR="00976EE7" w:rsidTr="00976EE7"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614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rtl/>
                <w:lang w:bidi="he-IL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>תפילת מנחה</w:t>
            </w:r>
          </w:p>
        </w:tc>
      </w:tr>
      <w:tr w:rsidR="00976EE7" w:rsidTr="00976EE7"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401" w:type="dxa"/>
          </w:tcPr>
          <w:p w:rsidR="00976EE7" w:rsidRDefault="00976EE7" w:rsidP="00033390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</w:p>
        </w:tc>
        <w:tc>
          <w:tcPr>
            <w:tcW w:w="2614" w:type="dxa"/>
          </w:tcPr>
          <w:p w:rsidR="00976EE7" w:rsidRDefault="00976EE7" w:rsidP="00976EE7">
            <w:pPr>
              <w:ind w:left="0"/>
              <w:jc w:val="right"/>
              <w:rPr>
                <w:rFonts w:asciiTheme="minorBidi" w:hAnsiTheme="minorBidi"/>
                <w:sz w:val="28"/>
                <w:szCs w:val="28"/>
                <w:lang w:bidi="he-IL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he-IL"/>
              </w:rPr>
              <w:t>תפילת נעילה</w:t>
            </w:r>
          </w:p>
        </w:tc>
      </w:tr>
    </w:tbl>
    <w:p w:rsidR="00033390" w:rsidRDefault="00033390" w:rsidP="00033390">
      <w:pPr>
        <w:jc w:val="right"/>
        <w:rPr>
          <w:rFonts w:asciiTheme="minorBidi" w:hAnsiTheme="minorBidi"/>
          <w:sz w:val="28"/>
          <w:szCs w:val="28"/>
          <w:rtl/>
          <w:lang w:bidi="he-IL"/>
        </w:rPr>
      </w:pPr>
    </w:p>
    <w:p w:rsidR="00DA7D42" w:rsidRDefault="00DA7D42" w:rsidP="00DA7D42">
      <w:pPr>
        <w:bidi/>
        <w:ind w:left="0"/>
        <w:rPr>
          <w:rFonts w:ascii="Arial" w:hAnsi="Arial"/>
          <w:sz w:val="36"/>
          <w:szCs w:val="36"/>
          <w:vertAlign w:val="subscript"/>
          <w:rtl/>
          <w:lang w:bidi="he-IL"/>
        </w:rPr>
      </w:pPr>
    </w:p>
    <w:p w:rsidR="002E531F" w:rsidRPr="002E531F" w:rsidRDefault="002E531F" w:rsidP="00950D1D">
      <w:pPr>
        <w:bidi/>
        <w:ind w:left="0"/>
        <w:rPr>
          <w:rFonts w:asciiTheme="minorBidi" w:hAnsiTheme="minorBidi" w:cstheme="minorBidi"/>
          <w:sz w:val="32"/>
          <w:szCs w:val="32"/>
          <w:vertAlign w:val="subscript"/>
          <w:rtl/>
          <w:lang w:bidi="he-IL"/>
        </w:rPr>
      </w:pPr>
    </w:p>
    <w:sectPr w:rsidR="002E531F" w:rsidRPr="002E531F" w:rsidSect="002E531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54" w:rsidRDefault="00B17B54" w:rsidP="00991571">
      <w:pPr>
        <w:spacing w:after="0" w:line="240" w:lineRule="auto"/>
      </w:pPr>
      <w:r>
        <w:separator/>
      </w:r>
    </w:p>
  </w:endnote>
  <w:endnote w:type="continuationSeparator" w:id="1">
    <w:p w:rsidR="00B17B54" w:rsidRDefault="00B17B54" w:rsidP="0099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5A" w:rsidRDefault="00D15183" w:rsidP="0066345A">
    <w:pPr>
      <w:pStyle w:val="af8"/>
      <w:ind w:left="-90"/>
      <w:jc w:val="center"/>
      <w:rPr>
        <w:lang w:bidi="he-IL"/>
      </w:rPr>
    </w:pPr>
    <w:r>
      <w:rPr>
        <w:rFonts w:hint="cs"/>
        <w:rtl/>
        <w:lang w:bidi="he-IL"/>
      </w:rPr>
      <w:t xml:space="preserve">       </w:t>
    </w:r>
    <w:r w:rsidR="00076800">
      <w:rPr>
        <w:rFonts w:hint="cs"/>
        <w:rtl/>
        <w:lang w:bidi="he-IL"/>
      </w:rPr>
      <w:t>בית הכנסת ב</w:t>
    </w:r>
    <w:r>
      <w:rPr>
        <w:rFonts w:hint="cs"/>
        <w:rtl/>
        <w:lang w:bidi="he-IL"/>
      </w:rPr>
      <w:t>רחוב תבו</w:t>
    </w:r>
    <w:r w:rsidR="00076800">
      <w:rPr>
        <w:rFonts w:hint="cs"/>
        <w:rtl/>
        <w:lang w:bidi="he-IL"/>
      </w:rPr>
      <w:t>ר 1, ת.ד. 3108 כפר ורדים 2514700</w:t>
    </w:r>
  </w:p>
  <w:p w:rsidR="00D15183" w:rsidRDefault="007120EC" w:rsidP="007120EC">
    <w:pPr>
      <w:pStyle w:val="af8"/>
      <w:ind w:left="-90"/>
      <w:jc w:val="center"/>
      <w:rPr>
        <w:rtl/>
        <w:lang w:bidi="he-IL"/>
      </w:rPr>
    </w:pPr>
    <w:r>
      <w:rPr>
        <w:lang w:bidi="he-IL"/>
      </w:rPr>
      <w:t>054-5319164</w:t>
    </w:r>
    <w:r w:rsidR="00076800">
      <w:rPr>
        <w:lang w:bidi="he-IL"/>
      </w:rPr>
      <w:t xml:space="preserve"> </w:t>
    </w:r>
    <w:r w:rsidR="00076800">
      <w:rPr>
        <w:rFonts w:hint="cs"/>
        <w:rtl/>
        <w:lang w:bidi="he-IL"/>
      </w:rPr>
      <w:t>טלפון סלולרי</w:t>
    </w:r>
    <w:r w:rsidR="00076800">
      <w:rPr>
        <w:lang w:bidi="he-IL"/>
      </w:rPr>
      <w:t xml:space="preserve"> </w:t>
    </w:r>
    <w:hyperlink r:id="rId1" w:history="1">
      <w:r w:rsidRPr="00AF7351">
        <w:rPr>
          <w:rStyle w:val="Hyperlink"/>
          <w:lang w:bidi="he-IL"/>
        </w:rPr>
        <w:t>esthidavid@gmail.com</w:t>
      </w:r>
    </w:hyperlink>
    <w:r w:rsidR="00D15183">
      <w:rPr>
        <w:lang w:bidi="he-IL"/>
      </w:rPr>
      <w:t xml:space="preserve"> </w:t>
    </w:r>
    <w:r>
      <w:rPr>
        <w:rFonts w:hint="cs"/>
        <w:rtl/>
        <w:lang w:bidi="he-IL"/>
      </w:rPr>
      <w:t xml:space="preserve">אסתי </w:t>
    </w:r>
    <w:r w:rsidR="0066345A">
      <w:rPr>
        <w:rFonts w:hint="cs"/>
        <w:rtl/>
        <w:lang w:bidi="he-IL"/>
      </w:rPr>
      <w:t>ד</w:t>
    </w:r>
    <w:r>
      <w:rPr>
        <w:rFonts w:hint="cs"/>
        <w:rtl/>
        <w:lang w:bidi="he-IL"/>
      </w:rPr>
      <w:t>וד</w:t>
    </w:r>
    <w:r w:rsidR="00D15183">
      <w:rPr>
        <w:rFonts w:hint="cs"/>
        <w:rtl/>
        <w:lang w:bidi="he-IL"/>
      </w:rPr>
      <w:t xml:space="preserve"> </w:t>
    </w:r>
    <w:r w:rsidR="00D15183">
      <w:rPr>
        <w:rtl/>
        <w:lang w:bidi="he-IL"/>
      </w:rPr>
      <w:t>–</w:t>
    </w:r>
    <w:r w:rsidR="00D15183">
      <w:rPr>
        <w:rFonts w:hint="cs"/>
        <w:rtl/>
        <w:lang w:bidi="he-IL"/>
      </w:rPr>
      <w:t xml:space="preserve"> </w:t>
    </w:r>
    <w:r>
      <w:rPr>
        <w:rFonts w:hint="cs"/>
        <w:rtl/>
        <w:lang w:bidi="he-IL"/>
      </w:rPr>
      <w:t xml:space="preserve">גזברית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54" w:rsidRDefault="00B17B54" w:rsidP="00991571">
      <w:pPr>
        <w:spacing w:after="0" w:line="240" w:lineRule="auto"/>
      </w:pPr>
      <w:r>
        <w:separator/>
      </w:r>
    </w:p>
  </w:footnote>
  <w:footnote w:type="continuationSeparator" w:id="1">
    <w:p w:rsidR="00B17B54" w:rsidRDefault="00B17B54" w:rsidP="0099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1" w:rsidRDefault="00267A53" w:rsidP="00A017DD">
    <w:pPr>
      <w:pStyle w:val="af6"/>
      <w:tabs>
        <w:tab w:val="clear" w:pos="9360"/>
        <w:tab w:val="right" w:pos="10170"/>
      </w:tabs>
      <w:ind w:left="-540"/>
      <w:jc w:val="right"/>
    </w:pPr>
    <w:r w:rsidRPr="00267A53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30.6pt;margin-top:-7.65pt;width:364.8pt;height:62.65pt;z-index:251658240" filled="f" fillcolor="#0c9" stroked="f">
          <v:textbox style="mso-next-textbox:#_x0000_s5121">
            <w:txbxContent>
              <w:p w:rsidR="000B593A" w:rsidRPr="000B593A" w:rsidRDefault="000B593A" w:rsidP="000B593A">
                <w:pPr>
                  <w:pStyle w:val="1"/>
                  <w:ind w:hanging="1530"/>
                  <w:rPr>
                    <w:color w:val="0070C0"/>
                    <w:rtl/>
                    <w:lang w:bidi="he-IL"/>
                  </w:rPr>
                </w:pPr>
                <w:r w:rsidRPr="000B593A">
                  <w:rPr>
                    <w:rFonts w:hint="cs"/>
                    <w:color w:val="0070C0"/>
                    <w:rtl/>
                    <w:lang w:bidi="he-IL"/>
                  </w:rPr>
                  <w:t xml:space="preserve">קהילת המנין המשפחתי המסורתי בכפר ורדים </w:t>
                </w:r>
              </w:p>
              <w:p w:rsidR="000B593A" w:rsidRPr="000B593A" w:rsidRDefault="000B593A" w:rsidP="000B593A">
                <w:pPr>
                  <w:pStyle w:val="aa"/>
                  <w:rPr>
                    <w:color w:val="0070C0"/>
                    <w:lang w:bidi="he-IL"/>
                  </w:rPr>
                </w:pPr>
                <w:r w:rsidRPr="000B593A">
                  <w:rPr>
                    <w:rFonts w:hint="cs"/>
                    <w:color w:val="0070C0"/>
                    <w:rtl/>
                    <w:lang w:bidi="he-IL"/>
                  </w:rPr>
                  <w:t>מסונפת לתנועה המסורתית בישראל</w:t>
                </w:r>
              </w:p>
            </w:txbxContent>
          </v:textbox>
          <w10:wrap anchorx="page"/>
        </v:shape>
      </w:pict>
    </w:r>
    <w:r w:rsidR="002E531F">
      <w:rPr>
        <w:noProof/>
        <w:lang w:bidi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-40005</wp:posOffset>
          </wp:positionV>
          <wp:extent cx="1629410" cy="819150"/>
          <wp:effectExtent l="19050" t="0" r="8890" b="0"/>
          <wp:wrapThrough wrapText="bothSides">
            <wp:wrapPolygon edited="0">
              <wp:start x="-253" y="0"/>
              <wp:lineTo x="-253" y="21098"/>
              <wp:lineTo x="21718" y="21098"/>
              <wp:lineTo x="21718" y="0"/>
              <wp:lineTo x="-253" y="0"/>
            </wp:wrapPolygon>
          </wp:wrapThrough>
          <wp:docPr id="3" name="תמונה 3" descr="C:\Users\CLIENT\AppData\Local\Microsoft\Windows\INetCache\Content.Word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C:\Users\CLIENT\AppData\Local\Microsoft\Windows\INetCache\Content.Word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489">
      <w:rPr>
        <w:noProof/>
        <w:lang w:bidi="he-IL"/>
      </w:rPr>
      <w:drawing>
        <wp:inline distT="0" distB="0" distL="0" distR="0">
          <wp:extent cx="1274674" cy="777240"/>
          <wp:effectExtent l="0" t="0" r="0" b="0"/>
          <wp:docPr id="2" name="תמונה 1" descr="לוגו 20 סופ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20 סופי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4674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C30DD"/>
    <w:rsid w:val="00001C25"/>
    <w:rsid w:val="00011A24"/>
    <w:rsid w:val="00016874"/>
    <w:rsid w:val="00017033"/>
    <w:rsid w:val="00025BC9"/>
    <w:rsid w:val="00026EE1"/>
    <w:rsid w:val="00030B60"/>
    <w:rsid w:val="00032BB7"/>
    <w:rsid w:val="00033390"/>
    <w:rsid w:val="00034AD3"/>
    <w:rsid w:val="00041891"/>
    <w:rsid w:val="0004516A"/>
    <w:rsid w:val="0005418A"/>
    <w:rsid w:val="00061098"/>
    <w:rsid w:val="00076800"/>
    <w:rsid w:val="00082B5A"/>
    <w:rsid w:val="00083787"/>
    <w:rsid w:val="00085F28"/>
    <w:rsid w:val="00091636"/>
    <w:rsid w:val="000B3A27"/>
    <w:rsid w:val="000B593A"/>
    <w:rsid w:val="000B62CA"/>
    <w:rsid w:val="000C6C58"/>
    <w:rsid w:val="000E3A72"/>
    <w:rsid w:val="000E3D9A"/>
    <w:rsid w:val="000F0546"/>
    <w:rsid w:val="000F524E"/>
    <w:rsid w:val="00100A38"/>
    <w:rsid w:val="001136B7"/>
    <w:rsid w:val="00127C9D"/>
    <w:rsid w:val="00133F90"/>
    <w:rsid w:val="00136EF6"/>
    <w:rsid w:val="00140EAD"/>
    <w:rsid w:val="001413EC"/>
    <w:rsid w:val="00143683"/>
    <w:rsid w:val="0014627F"/>
    <w:rsid w:val="001509E6"/>
    <w:rsid w:val="001510BD"/>
    <w:rsid w:val="00173227"/>
    <w:rsid w:val="00181391"/>
    <w:rsid w:val="001816ED"/>
    <w:rsid w:val="0018179D"/>
    <w:rsid w:val="001837AC"/>
    <w:rsid w:val="0018424E"/>
    <w:rsid w:val="001B0E1B"/>
    <w:rsid w:val="001B1D3A"/>
    <w:rsid w:val="001C32D6"/>
    <w:rsid w:val="001D7DEA"/>
    <w:rsid w:val="001E1FA9"/>
    <w:rsid w:val="001F6453"/>
    <w:rsid w:val="001F6865"/>
    <w:rsid w:val="001F6F49"/>
    <w:rsid w:val="00213D5A"/>
    <w:rsid w:val="00224753"/>
    <w:rsid w:val="002255FD"/>
    <w:rsid w:val="0022669D"/>
    <w:rsid w:val="00227D3D"/>
    <w:rsid w:val="002508FD"/>
    <w:rsid w:val="00267A53"/>
    <w:rsid w:val="002759E7"/>
    <w:rsid w:val="002A33B9"/>
    <w:rsid w:val="002A7515"/>
    <w:rsid w:val="002A76FD"/>
    <w:rsid w:val="002A7EE9"/>
    <w:rsid w:val="002B056B"/>
    <w:rsid w:val="002B091F"/>
    <w:rsid w:val="002C0A6B"/>
    <w:rsid w:val="002C18D0"/>
    <w:rsid w:val="002E531F"/>
    <w:rsid w:val="002F5701"/>
    <w:rsid w:val="00302028"/>
    <w:rsid w:val="00316EDE"/>
    <w:rsid w:val="00337D7E"/>
    <w:rsid w:val="00344583"/>
    <w:rsid w:val="00345892"/>
    <w:rsid w:val="003567F9"/>
    <w:rsid w:val="003604A3"/>
    <w:rsid w:val="00376E14"/>
    <w:rsid w:val="00380571"/>
    <w:rsid w:val="00387E3D"/>
    <w:rsid w:val="0039287A"/>
    <w:rsid w:val="00397B3E"/>
    <w:rsid w:val="003A27AA"/>
    <w:rsid w:val="003A5B2F"/>
    <w:rsid w:val="003B4879"/>
    <w:rsid w:val="003C0A4F"/>
    <w:rsid w:val="003C0A57"/>
    <w:rsid w:val="003C5EDC"/>
    <w:rsid w:val="003D021C"/>
    <w:rsid w:val="003E794A"/>
    <w:rsid w:val="00401F5A"/>
    <w:rsid w:val="00404891"/>
    <w:rsid w:val="00417151"/>
    <w:rsid w:val="004172FF"/>
    <w:rsid w:val="00431806"/>
    <w:rsid w:val="0043606E"/>
    <w:rsid w:val="00436DCA"/>
    <w:rsid w:val="0044137A"/>
    <w:rsid w:val="0044264F"/>
    <w:rsid w:val="00443445"/>
    <w:rsid w:val="00445725"/>
    <w:rsid w:val="00445D96"/>
    <w:rsid w:val="00446CD1"/>
    <w:rsid w:val="0045460C"/>
    <w:rsid w:val="00481C0E"/>
    <w:rsid w:val="004856DC"/>
    <w:rsid w:val="004866E4"/>
    <w:rsid w:val="00491873"/>
    <w:rsid w:val="004966EA"/>
    <w:rsid w:val="004B5EC8"/>
    <w:rsid w:val="004C2F5E"/>
    <w:rsid w:val="004C6A1C"/>
    <w:rsid w:val="004D316A"/>
    <w:rsid w:val="004E5C74"/>
    <w:rsid w:val="004F5193"/>
    <w:rsid w:val="00501705"/>
    <w:rsid w:val="00507951"/>
    <w:rsid w:val="00513BE4"/>
    <w:rsid w:val="00515D98"/>
    <w:rsid w:val="00520B84"/>
    <w:rsid w:val="005224F2"/>
    <w:rsid w:val="0053006F"/>
    <w:rsid w:val="00531AA1"/>
    <w:rsid w:val="00534DB7"/>
    <w:rsid w:val="00543F1D"/>
    <w:rsid w:val="00567ADA"/>
    <w:rsid w:val="00571682"/>
    <w:rsid w:val="00572194"/>
    <w:rsid w:val="00572FD5"/>
    <w:rsid w:val="00580FCA"/>
    <w:rsid w:val="00581711"/>
    <w:rsid w:val="005A0D52"/>
    <w:rsid w:val="005A4F21"/>
    <w:rsid w:val="005A5C81"/>
    <w:rsid w:val="005B7914"/>
    <w:rsid w:val="005C0508"/>
    <w:rsid w:val="005C1AA4"/>
    <w:rsid w:val="005D4ACF"/>
    <w:rsid w:val="005D7489"/>
    <w:rsid w:val="005F11B2"/>
    <w:rsid w:val="005F4FFB"/>
    <w:rsid w:val="006007ED"/>
    <w:rsid w:val="00603108"/>
    <w:rsid w:val="006113EA"/>
    <w:rsid w:val="006201A7"/>
    <w:rsid w:val="0063535B"/>
    <w:rsid w:val="00637075"/>
    <w:rsid w:val="00646D7B"/>
    <w:rsid w:val="0066345A"/>
    <w:rsid w:val="0066427E"/>
    <w:rsid w:val="006702CC"/>
    <w:rsid w:val="00670D2C"/>
    <w:rsid w:val="00673A00"/>
    <w:rsid w:val="00684A9E"/>
    <w:rsid w:val="00686D3C"/>
    <w:rsid w:val="00690220"/>
    <w:rsid w:val="006A468D"/>
    <w:rsid w:val="006B4D5C"/>
    <w:rsid w:val="006C276D"/>
    <w:rsid w:val="006C718F"/>
    <w:rsid w:val="006D1172"/>
    <w:rsid w:val="006D3CCC"/>
    <w:rsid w:val="006E1995"/>
    <w:rsid w:val="006E34D7"/>
    <w:rsid w:val="006E37D1"/>
    <w:rsid w:val="006E3930"/>
    <w:rsid w:val="006F1F44"/>
    <w:rsid w:val="006F30C3"/>
    <w:rsid w:val="007102D1"/>
    <w:rsid w:val="007120EC"/>
    <w:rsid w:val="0071552A"/>
    <w:rsid w:val="007160BD"/>
    <w:rsid w:val="00716856"/>
    <w:rsid w:val="00722D4F"/>
    <w:rsid w:val="00727440"/>
    <w:rsid w:val="0072754B"/>
    <w:rsid w:val="007349C8"/>
    <w:rsid w:val="00740ED3"/>
    <w:rsid w:val="0075094D"/>
    <w:rsid w:val="00755EC0"/>
    <w:rsid w:val="00770653"/>
    <w:rsid w:val="00782CC8"/>
    <w:rsid w:val="00792317"/>
    <w:rsid w:val="007B349F"/>
    <w:rsid w:val="007B4BDF"/>
    <w:rsid w:val="007C0635"/>
    <w:rsid w:val="007C30DD"/>
    <w:rsid w:val="007C6BF0"/>
    <w:rsid w:val="007D0A9E"/>
    <w:rsid w:val="007D3618"/>
    <w:rsid w:val="007D5590"/>
    <w:rsid w:val="007E1335"/>
    <w:rsid w:val="007E1D2C"/>
    <w:rsid w:val="007F0DA0"/>
    <w:rsid w:val="00803026"/>
    <w:rsid w:val="008045C1"/>
    <w:rsid w:val="00810241"/>
    <w:rsid w:val="00811D6E"/>
    <w:rsid w:val="00824CA0"/>
    <w:rsid w:val="00832B39"/>
    <w:rsid w:val="00834213"/>
    <w:rsid w:val="008401F6"/>
    <w:rsid w:val="00843B3E"/>
    <w:rsid w:val="008611D3"/>
    <w:rsid w:val="00865A8E"/>
    <w:rsid w:val="008729C1"/>
    <w:rsid w:val="00881422"/>
    <w:rsid w:val="00882F18"/>
    <w:rsid w:val="008868DD"/>
    <w:rsid w:val="00892168"/>
    <w:rsid w:val="00896D13"/>
    <w:rsid w:val="008A65AE"/>
    <w:rsid w:val="008B6CF0"/>
    <w:rsid w:val="008C51B6"/>
    <w:rsid w:val="008C6127"/>
    <w:rsid w:val="008D2371"/>
    <w:rsid w:val="008E72CD"/>
    <w:rsid w:val="0091267C"/>
    <w:rsid w:val="00915300"/>
    <w:rsid w:val="00916992"/>
    <w:rsid w:val="009267AD"/>
    <w:rsid w:val="0092689F"/>
    <w:rsid w:val="00930625"/>
    <w:rsid w:val="009308A9"/>
    <w:rsid w:val="00933CAD"/>
    <w:rsid w:val="00940479"/>
    <w:rsid w:val="00950D1D"/>
    <w:rsid w:val="00950F94"/>
    <w:rsid w:val="00960725"/>
    <w:rsid w:val="00962B25"/>
    <w:rsid w:val="009717BD"/>
    <w:rsid w:val="00976EE7"/>
    <w:rsid w:val="00980109"/>
    <w:rsid w:val="00982A14"/>
    <w:rsid w:val="00991571"/>
    <w:rsid w:val="00991F02"/>
    <w:rsid w:val="009C18F7"/>
    <w:rsid w:val="009D15B9"/>
    <w:rsid w:val="009D4ABA"/>
    <w:rsid w:val="009F6AA6"/>
    <w:rsid w:val="00A017DD"/>
    <w:rsid w:val="00A050C5"/>
    <w:rsid w:val="00A104AF"/>
    <w:rsid w:val="00A109AC"/>
    <w:rsid w:val="00A13CC4"/>
    <w:rsid w:val="00A206C9"/>
    <w:rsid w:val="00A23E85"/>
    <w:rsid w:val="00A25878"/>
    <w:rsid w:val="00A30766"/>
    <w:rsid w:val="00A30F72"/>
    <w:rsid w:val="00A34EA1"/>
    <w:rsid w:val="00A40FB1"/>
    <w:rsid w:val="00A45537"/>
    <w:rsid w:val="00A46252"/>
    <w:rsid w:val="00A64A97"/>
    <w:rsid w:val="00A74066"/>
    <w:rsid w:val="00A7452E"/>
    <w:rsid w:val="00A7567B"/>
    <w:rsid w:val="00A808B0"/>
    <w:rsid w:val="00A81D03"/>
    <w:rsid w:val="00A8503F"/>
    <w:rsid w:val="00A8543C"/>
    <w:rsid w:val="00A8579B"/>
    <w:rsid w:val="00A959F2"/>
    <w:rsid w:val="00AA06EA"/>
    <w:rsid w:val="00AB076B"/>
    <w:rsid w:val="00AB1584"/>
    <w:rsid w:val="00AB474A"/>
    <w:rsid w:val="00AC23E9"/>
    <w:rsid w:val="00AD3A6A"/>
    <w:rsid w:val="00AE19B3"/>
    <w:rsid w:val="00AF1AA8"/>
    <w:rsid w:val="00B03FCB"/>
    <w:rsid w:val="00B10533"/>
    <w:rsid w:val="00B17B54"/>
    <w:rsid w:val="00B24B28"/>
    <w:rsid w:val="00B32BB0"/>
    <w:rsid w:val="00B32E14"/>
    <w:rsid w:val="00B33540"/>
    <w:rsid w:val="00B43BEF"/>
    <w:rsid w:val="00B56D90"/>
    <w:rsid w:val="00B609A1"/>
    <w:rsid w:val="00B62770"/>
    <w:rsid w:val="00B65545"/>
    <w:rsid w:val="00B720A0"/>
    <w:rsid w:val="00B75AA9"/>
    <w:rsid w:val="00B8566E"/>
    <w:rsid w:val="00B90882"/>
    <w:rsid w:val="00B91937"/>
    <w:rsid w:val="00B92802"/>
    <w:rsid w:val="00BB3DF1"/>
    <w:rsid w:val="00BB55B3"/>
    <w:rsid w:val="00BC5F28"/>
    <w:rsid w:val="00BD7B5A"/>
    <w:rsid w:val="00BF0EA2"/>
    <w:rsid w:val="00BF1B11"/>
    <w:rsid w:val="00C11665"/>
    <w:rsid w:val="00C16713"/>
    <w:rsid w:val="00C24238"/>
    <w:rsid w:val="00C347FC"/>
    <w:rsid w:val="00C454F9"/>
    <w:rsid w:val="00C4698B"/>
    <w:rsid w:val="00C52642"/>
    <w:rsid w:val="00C65D13"/>
    <w:rsid w:val="00C72797"/>
    <w:rsid w:val="00C74D1F"/>
    <w:rsid w:val="00C7557E"/>
    <w:rsid w:val="00C811B2"/>
    <w:rsid w:val="00C90107"/>
    <w:rsid w:val="00C9421B"/>
    <w:rsid w:val="00C948D3"/>
    <w:rsid w:val="00C97421"/>
    <w:rsid w:val="00CA4A1C"/>
    <w:rsid w:val="00CA5BA6"/>
    <w:rsid w:val="00CB1DCC"/>
    <w:rsid w:val="00CB67A1"/>
    <w:rsid w:val="00CC5EF9"/>
    <w:rsid w:val="00CC6925"/>
    <w:rsid w:val="00CC6EB7"/>
    <w:rsid w:val="00CD128A"/>
    <w:rsid w:val="00CF5D16"/>
    <w:rsid w:val="00D1314C"/>
    <w:rsid w:val="00D13F49"/>
    <w:rsid w:val="00D15183"/>
    <w:rsid w:val="00D20BD0"/>
    <w:rsid w:val="00D25EC8"/>
    <w:rsid w:val="00D33170"/>
    <w:rsid w:val="00D378CC"/>
    <w:rsid w:val="00D41977"/>
    <w:rsid w:val="00D41ACC"/>
    <w:rsid w:val="00D459AB"/>
    <w:rsid w:val="00D5355D"/>
    <w:rsid w:val="00D54CE0"/>
    <w:rsid w:val="00D60D05"/>
    <w:rsid w:val="00D638BF"/>
    <w:rsid w:val="00D67984"/>
    <w:rsid w:val="00D70FF5"/>
    <w:rsid w:val="00D802BC"/>
    <w:rsid w:val="00D87963"/>
    <w:rsid w:val="00D96374"/>
    <w:rsid w:val="00DA7D42"/>
    <w:rsid w:val="00DB1E62"/>
    <w:rsid w:val="00DB4495"/>
    <w:rsid w:val="00DB5F5C"/>
    <w:rsid w:val="00DC1446"/>
    <w:rsid w:val="00DC1717"/>
    <w:rsid w:val="00DC2BA8"/>
    <w:rsid w:val="00DC6CB2"/>
    <w:rsid w:val="00DD4346"/>
    <w:rsid w:val="00DD5565"/>
    <w:rsid w:val="00DE3804"/>
    <w:rsid w:val="00DF0446"/>
    <w:rsid w:val="00E06664"/>
    <w:rsid w:val="00E07A14"/>
    <w:rsid w:val="00E22414"/>
    <w:rsid w:val="00E22F98"/>
    <w:rsid w:val="00E23E71"/>
    <w:rsid w:val="00E30A69"/>
    <w:rsid w:val="00E430E9"/>
    <w:rsid w:val="00E51F95"/>
    <w:rsid w:val="00E54953"/>
    <w:rsid w:val="00E62158"/>
    <w:rsid w:val="00E6747A"/>
    <w:rsid w:val="00E7117D"/>
    <w:rsid w:val="00E74942"/>
    <w:rsid w:val="00E87C05"/>
    <w:rsid w:val="00E90822"/>
    <w:rsid w:val="00E91FAB"/>
    <w:rsid w:val="00E92622"/>
    <w:rsid w:val="00E97D9A"/>
    <w:rsid w:val="00EA16A0"/>
    <w:rsid w:val="00EA3B9F"/>
    <w:rsid w:val="00EB2E57"/>
    <w:rsid w:val="00EB4F68"/>
    <w:rsid w:val="00EB66BE"/>
    <w:rsid w:val="00EB75BB"/>
    <w:rsid w:val="00EC55B9"/>
    <w:rsid w:val="00ED14B4"/>
    <w:rsid w:val="00ED7EF6"/>
    <w:rsid w:val="00EE7E37"/>
    <w:rsid w:val="00EF61C2"/>
    <w:rsid w:val="00F02B5F"/>
    <w:rsid w:val="00F0486A"/>
    <w:rsid w:val="00F12FC7"/>
    <w:rsid w:val="00F131DF"/>
    <w:rsid w:val="00F1525D"/>
    <w:rsid w:val="00F24BAB"/>
    <w:rsid w:val="00F352DE"/>
    <w:rsid w:val="00F358B4"/>
    <w:rsid w:val="00F54A10"/>
    <w:rsid w:val="00F56DE0"/>
    <w:rsid w:val="00F8036A"/>
    <w:rsid w:val="00F83F00"/>
    <w:rsid w:val="00F84447"/>
    <w:rsid w:val="00F97AEE"/>
    <w:rsid w:val="00FB4381"/>
    <w:rsid w:val="00FE6AC0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2"/>
    <w:pPr>
      <w:spacing w:after="160" w:line="288" w:lineRule="auto"/>
      <w:ind w:left="2160"/>
    </w:pPr>
    <w:rPr>
      <w:color w:val="5A5A5A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D1172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343336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172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4E4D51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172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69676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172"/>
    <w:pPr>
      <w:pBdr>
        <w:bottom w:val="single" w:sz="4" w:space="1" w:color="B3B2B6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8E8C92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172"/>
    <w:pPr>
      <w:pBdr>
        <w:bottom w:val="single" w:sz="4" w:space="1" w:color="A4A2A8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8E8C92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172"/>
    <w:pPr>
      <w:pBdr>
        <w:bottom w:val="dotted" w:sz="8" w:space="1" w:color="635672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635672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172"/>
    <w:pPr>
      <w:pBdr>
        <w:bottom w:val="dotted" w:sz="8" w:space="1" w:color="635672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635672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172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635672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172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635672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D1172"/>
    <w:rPr>
      <w:rFonts w:ascii="Cambria" w:eastAsia="Times New Roman" w:hAnsi="Cambria" w:cs="Times New Roman"/>
      <w:smallCaps/>
      <w:color w:val="343336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6D1172"/>
    <w:rPr>
      <w:rFonts w:ascii="Cambria" w:eastAsia="Times New Roman" w:hAnsi="Cambria" w:cs="Times New Roman"/>
      <w:smallCaps/>
      <w:color w:val="4E4D51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6D1172"/>
    <w:rPr>
      <w:rFonts w:ascii="Cambria" w:eastAsia="Times New Roman" w:hAnsi="Cambria" w:cs="Times New Roman"/>
      <w:smallCaps/>
      <w:color w:val="69676D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6D1172"/>
    <w:rPr>
      <w:rFonts w:ascii="Cambria" w:eastAsia="Times New Roman" w:hAnsi="Cambria" w:cs="Times New Roman"/>
      <w:b/>
      <w:bCs/>
      <w:smallCaps/>
      <w:color w:val="8E8C92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6D1172"/>
    <w:rPr>
      <w:rFonts w:ascii="Cambria" w:eastAsia="Times New Roman" w:hAnsi="Cambria" w:cs="Times New Roman"/>
      <w:smallCaps/>
      <w:color w:val="8E8C92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6D1172"/>
    <w:rPr>
      <w:rFonts w:ascii="Cambria" w:eastAsia="Times New Roman" w:hAnsi="Cambria" w:cs="Times New Roman"/>
      <w:smallCaps/>
      <w:color w:val="635672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6D1172"/>
    <w:rPr>
      <w:rFonts w:ascii="Cambria" w:eastAsia="Times New Roman" w:hAnsi="Cambria" w:cs="Times New Roman"/>
      <w:b/>
      <w:bCs/>
      <w:smallCaps/>
      <w:color w:val="635672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6D1172"/>
    <w:rPr>
      <w:rFonts w:ascii="Cambria" w:eastAsia="Times New Roman" w:hAnsi="Cambria" w:cs="Times New Roman"/>
      <w:b/>
      <w:smallCaps/>
      <w:color w:val="635672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6D1172"/>
    <w:rPr>
      <w:rFonts w:ascii="Cambria" w:eastAsia="Times New Roman" w:hAnsi="Cambria" w:cs="Times New Roman"/>
      <w:smallCaps/>
      <w:color w:val="635672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D1172"/>
    <w:rPr>
      <w:b/>
      <w:bCs/>
      <w:smallCaps/>
      <w:color w:val="69676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D1172"/>
    <w:pPr>
      <w:spacing w:after="160"/>
      <w:contextualSpacing/>
    </w:pPr>
    <w:rPr>
      <w:rFonts w:ascii="Cambria" w:eastAsia="Times New Roman" w:hAnsi="Cambria" w:cs="Times New Roman"/>
      <w:smallCaps/>
      <w:color w:val="4E4D51"/>
      <w:spacing w:val="5"/>
      <w:sz w:val="72"/>
      <w:szCs w:val="72"/>
      <w:lang w:bidi="en-US"/>
    </w:rPr>
  </w:style>
  <w:style w:type="character" w:customStyle="1" w:styleId="a5">
    <w:name w:val="תואר תו"/>
    <w:basedOn w:val="a0"/>
    <w:link w:val="a4"/>
    <w:uiPriority w:val="10"/>
    <w:rsid w:val="006D1172"/>
    <w:rPr>
      <w:rFonts w:ascii="Cambria" w:eastAsia="Times New Roman" w:hAnsi="Cambria" w:cs="Times New Roman"/>
      <w:smallCaps/>
      <w:color w:val="4E4D51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6D1172"/>
    <w:pPr>
      <w:spacing w:after="600"/>
    </w:pPr>
    <w:rPr>
      <w:smallCaps/>
      <w:color w:val="635672"/>
      <w:spacing w:val="5"/>
      <w:sz w:val="28"/>
      <w:szCs w:val="28"/>
      <w:lang w:bidi="en-US"/>
    </w:rPr>
  </w:style>
  <w:style w:type="character" w:customStyle="1" w:styleId="a7">
    <w:name w:val="כותרת משנה תו"/>
    <w:basedOn w:val="a0"/>
    <w:link w:val="a6"/>
    <w:uiPriority w:val="11"/>
    <w:rsid w:val="006D1172"/>
    <w:rPr>
      <w:smallCaps/>
      <w:color w:val="635672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6D1172"/>
    <w:rPr>
      <w:b/>
      <w:bCs/>
      <w:spacing w:val="0"/>
    </w:rPr>
  </w:style>
  <w:style w:type="character" w:styleId="a9">
    <w:name w:val="Emphasis"/>
    <w:uiPriority w:val="20"/>
    <w:qFormat/>
    <w:rsid w:val="006D117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D1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117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D1172"/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6D1172"/>
    <w:rPr>
      <w:i/>
      <w:iCs/>
      <w:color w:val="5A5A5A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D1172"/>
    <w:pPr>
      <w:pBdr>
        <w:top w:val="single" w:sz="4" w:space="12" w:color="DACA8C"/>
        <w:left w:val="single" w:sz="4" w:space="15" w:color="DACA8C"/>
        <w:bottom w:val="single" w:sz="12" w:space="10" w:color="AE9638"/>
        <w:right w:val="single" w:sz="12" w:space="15" w:color="AE9638"/>
        <w:between w:val="single" w:sz="4" w:space="12" w:color="DACA8C"/>
        <w:bar w:val="single" w:sz="4" w:color="DACA8C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AE9638"/>
    </w:rPr>
  </w:style>
  <w:style w:type="character" w:customStyle="1" w:styleId="af">
    <w:name w:val="הצעת מחיר חזקה תו"/>
    <w:basedOn w:val="a0"/>
    <w:link w:val="ae"/>
    <w:uiPriority w:val="30"/>
    <w:rsid w:val="006D1172"/>
    <w:rPr>
      <w:rFonts w:ascii="Cambria" w:eastAsia="Times New Roman" w:hAnsi="Cambria" w:cs="Times New Roman"/>
      <w:smallCaps/>
      <w:color w:val="AE9638"/>
      <w:sz w:val="20"/>
      <w:szCs w:val="20"/>
    </w:rPr>
  </w:style>
  <w:style w:type="character" w:styleId="af0">
    <w:name w:val="Subtle Emphasis"/>
    <w:uiPriority w:val="19"/>
    <w:qFormat/>
    <w:rsid w:val="006D1172"/>
    <w:rPr>
      <w:smallCaps/>
      <w:dstrike w:val="0"/>
      <w:color w:val="5A5A5A"/>
      <w:vertAlign w:val="baseline"/>
    </w:rPr>
  </w:style>
  <w:style w:type="character" w:styleId="af1">
    <w:name w:val="Intense Emphasis"/>
    <w:uiPriority w:val="21"/>
    <w:qFormat/>
    <w:rsid w:val="006D1172"/>
    <w:rPr>
      <w:b/>
      <w:bCs/>
      <w:smallCaps/>
      <w:color w:val="CEB966"/>
      <w:spacing w:val="40"/>
    </w:rPr>
  </w:style>
  <w:style w:type="character" w:styleId="af2">
    <w:name w:val="Subtle Reference"/>
    <w:uiPriority w:val="31"/>
    <w:qFormat/>
    <w:rsid w:val="006D117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3">
    <w:name w:val="Intense Reference"/>
    <w:uiPriority w:val="32"/>
    <w:qFormat/>
    <w:rsid w:val="006D1172"/>
    <w:rPr>
      <w:rFonts w:ascii="Cambria" w:eastAsia="Times New Roman" w:hAnsi="Cambria" w:cs="Times New Roman"/>
      <w:b/>
      <w:bCs/>
      <w:i/>
      <w:iCs/>
      <w:smallCaps/>
      <w:color w:val="4E4D51"/>
      <w:spacing w:val="20"/>
    </w:rPr>
  </w:style>
  <w:style w:type="character" w:styleId="af4">
    <w:name w:val="Book Title"/>
    <w:uiPriority w:val="33"/>
    <w:qFormat/>
    <w:rsid w:val="006D1172"/>
    <w:rPr>
      <w:rFonts w:ascii="Cambria" w:eastAsia="Times New Roman" w:hAnsi="Cambria" w:cs="Times New Roman"/>
      <w:b/>
      <w:bCs/>
      <w:smallCaps/>
      <w:color w:val="4E4D51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D1172"/>
    <w:pPr>
      <w:outlineLvl w:val="9"/>
    </w:pPr>
  </w:style>
  <w:style w:type="paragraph" w:styleId="af6">
    <w:name w:val="header"/>
    <w:basedOn w:val="a"/>
    <w:link w:val="af7"/>
    <w:uiPriority w:val="99"/>
    <w:unhideWhenUsed/>
    <w:rsid w:val="0099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כותרת עליונה תו"/>
    <w:basedOn w:val="a0"/>
    <w:link w:val="af6"/>
    <w:uiPriority w:val="99"/>
    <w:rsid w:val="00991571"/>
    <w:rPr>
      <w:color w:val="5A5A5A"/>
    </w:rPr>
  </w:style>
  <w:style w:type="paragraph" w:styleId="af8">
    <w:name w:val="footer"/>
    <w:basedOn w:val="a"/>
    <w:link w:val="af9"/>
    <w:uiPriority w:val="99"/>
    <w:unhideWhenUsed/>
    <w:rsid w:val="0099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כותרת תחתונה תו"/>
    <w:basedOn w:val="a0"/>
    <w:link w:val="af8"/>
    <w:uiPriority w:val="99"/>
    <w:rsid w:val="00991571"/>
    <w:rPr>
      <w:color w:val="5A5A5A"/>
    </w:rPr>
  </w:style>
  <w:style w:type="character" w:styleId="Hyperlink">
    <w:name w:val="Hyperlink"/>
    <w:basedOn w:val="a0"/>
    <w:uiPriority w:val="99"/>
    <w:unhideWhenUsed/>
    <w:rsid w:val="00D15183"/>
    <w:rPr>
      <w:color w:val="410082"/>
      <w:u w:val="single"/>
    </w:rPr>
  </w:style>
  <w:style w:type="table" w:styleId="afa">
    <w:name w:val="Table Grid"/>
    <w:basedOn w:val="a1"/>
    <w:uiPriority w:val="59"/>
    <w:rsid w:val="000333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hidavi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\&#1492;&#1502;&#1504;&#1497;&#1503;%20&#1492;&#1502;&#1513;&#1508;&#1495;&#1514;&#1497;\&#1489;&#1512;%20&#1502;&#1510;&#1493;&#1492;\&#1502;&#1499;&#1514;&#1489;&#1497;&#1501;%20&#1493;&#1488;&#1497;&#1513;&#1493;&#1512;&#1497;&#1501;\&#1490;&#1494;&#1489;&#1512;&#1493;&#1514;\&#1491;&#1507;%20&#1502;&#1499;&#1514;&#1489;&#1497;&#1501;%20&#1506;&#1489;&#1512;&#1497;%20&#1495;&#1491;&#1513;%20&#1502;&#1504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מכתבים עברי חדש מנין.dotx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mailto:esthidavid@gmail.com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2016-08-23T12:28:00Z</cp:lastPrinted>
  <dcterms:created xsi:type="dcterms:W3CDTF">2018-08-30T13:59:00Z</dcterms:created>
  <dcterms:modified xsi:type="dcterms:W3CDTF">2018-08-30T14:00:00Z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701992950</vt:i4>
  </property>
</Properties>
</file>